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1"/>
        <w:gridCol w:w="7201"/>
      </w:tblGrid>
      <w:tr>
        <w:trPr>
          <w:trHeight w:hRule="exact" w:val="4309"/>
          <w:jc w:val="center"/>
        </w:trPr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rFonts w:asciiTheme="minorHAnsi" w:hAnsiTheme="minorHAnsi" w:cstheme="minorHAnsi"/>
                <w:sz w:val="1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28"/>
              </w:rPr>
              <w:t>Fritz</w:t>
            </w:r>
            <w:r>
              <w:rPr>
                <w:rFonts w:asciiTheme="minorHAnsi" w:hAnsiTheme="minorHAnsi" w:cstheme="minorHAnsi"/>
                <w:sz w:val="128"/>
              </w:rPr>
              <w:br/>
              <w:t>Müller</w:t>
            </w:r>
          </w:p>
        </w:tc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</w:rPr>
            </w:pPr>
            <w:r>
              <w:rPr>
                <w:rFonts w:asciiTheme="minorHAnsi" w:hAnsiTheme="minorHAnsi" w:cstheme="minorHAnsi"/>
                <w:sz w:val="128"/>
              </w:rPr>
              <w:t>Hubert</w:t>
            </w:r>
            <w:r>
              <w:rPr>
                <w:rFonts w:asciiTheme="minorHAnsi" w:hAnsiTheme="minorHAnsi" w:cstheme="minorHAnsi"/>
                <w:sz w:val="128"/>
              </w:rPr>
              <w:br/>
              <w:t>Müller</w:t>
            </w:r>
          </w:p>
        </w:tc>
      </w:tr>
      <w:tr>
        <w:trPr>
          <w:trHeight w:hRule="exact" w:val="4309"/>
          <w:jc w:val="center"/>
        </w:trPr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</w:rPr>
            </w:pPr>
            <w:r>
              <w:rPr>
                <w:rFonts w:ascii="Calibri" w:hAnsi="Calibri" w:cs="Calibri"/>
                <w:noProof/>
                <w:sz w:val="1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page">
                        <wp:posOffset>4110355</wp:posOffset>
                      </wp:positionH>
                      <wp:positionV relativeFrom="page">
                        <wp:posOffset>6486525</wp:posOffset>
                      </wp:positionV>
                      <wp:extent cx="2375535" cy="702945"/>
                      <wp:effectExtent l="0" t="0" r="24765" b="2095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702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Namen der Teilnehmenden für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>Schritt 6:Handlungsangebote und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>Schritt 7: Handlungswünsche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23.65pt;margin-top:510.75pt;width:187.0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" o:allowincell="f">
                      <v:textbo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Namen der Teilnehmenden für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Schritt 6:Handlungsangebote und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Schritt 7: Handlungswünsche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128"/>
              </w:rPr>
              <w:t>Susanne</w:t>
            </w:r>
            <w:r>
              <w:rPr>
                <w:rFonts w:ascii="Calibri" w:hAnsi="Calibri" w:cs="Calibri"/>
                <w:sz w:val="128"/>
              </w:rPr>
              <w:br/>
              <w:t>Meier</w:t>
            </w:r>
          </w:p>
        </w:tc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</w:rPr>
            </w:pPr>
            <w:r>
              <w:rPr>
                <w:rFonts w:ascii="Calibri" w:hAnsi="Calibri" w:cs="Calibri"/>
                <w:sz w:val="128"/>
              </w:rPr>
              <w:t>Helmut</w:t>
            </w:r>
            <w:r>
              <w:rPr>
                <w:rFonts w:ascii="Calibri" w:hAnsi="Calibri" w:cs="Calibri"/>
                <w:sz w:val="128"/>
              </w:rPr>
              <w:br/>
              <w:t>Schmidt</w:t>
            </w:r>
          </w:p>
        </w:tc>
      </w:tr>
      <w:tr>
        <w:trPr>
          <w:trHeight w:hRule="exact" w:val="4309"/>
          <w:jc w:val="center"/>
        </w:trPr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28"/>
                <w:szCs w:val="128"/>
              </w:rPr>
            </w:pPr>
            <w:r>
              <w:rPr>
                <w:rFonts w:asciiTheme="minorHAnsi" w:hAnsiTheme="minorHAnsi" w:cstheme="minorHAnsi"/>
                <w:b/>
                <w:sz w:val="220"/>
                <w:szCs w:val="128"/>
              </w:rPr>
              <w:lastRenderedPageBreak/>
              <w:t>IST</w:t>
            </w:r>
            <w:r>
              <w:rPr>
                <w:rFonts w:asciiTheme="minorHAnsi" w:hAnsiTheme="minorHAnsi" w:cstheme="minorHAnsi"/>
                <w:b/>
                <w:sz w:val="128"/>
                <w:szCs w:val="128"/>
              </w:rPr>
              <w:br/>
            </w:r>
            <w:r>
              <w:rPr>
                <w:rFonts w:asciiTheme="minorHAnsi" w:hAnsiTheme="minorHAnsi" w:cstheme="minorHAnsi"/>
                <w:sz w:val="72"/>
                <w:szCs w:val="128"/>
              </w:rPr>
              <w:t>zu Beginn</w:t>
            </w:r>
          </w:p>
        </w:tc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sz w:val="128"/>
                <w:szCs w:val="128"/>
              </w:rPr>
              <w:t>Ziel 1</w:t>
            </w:r>
          </w:p>
        </w:tc>
      </w:tr>
      <w:tr>
        <w:trPr>
          <w:trHeight w:hRule="exact" w:val="4309"/>
          <w:jc w:val="center"/>
        </w:trPr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noProof/>
                <w:sz w:val="1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page">
                        <wp:posOffset>4313555</wp:posOffset>
                      </wp:positionH>
                      <wp:positionV relativeFrom="page">
                        <wp:posOffset>6454775</wp:posOffset>
                      </wp:positionV>
                      <wp:extent cx="1985010" cy="702945"/>
                      <wp:effectExtent l="0" t="0" r="15240" b="209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702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rote Haftnotizzettel für die Beschreibung der aktuellen Situation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9.65pt;margin-top:508.25pt;width:156.3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" o:allowincell="f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rote Haftnotizzettel für die Beschreibung der aktuellen Situation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128"/>
                <w:szCs w:val="128"/>
              </w:rPr>
              <w:t>Ziel 2</w:t>
            </w:r>
          </w:p>
        </w:tc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sz w:val="128"/>
                <w:szCs w:val="128"/>
              </w:rPr>
              <w:t>Ziel 3</w:t>
            </w:r>
          </w:p>
        </w:tc>
      </w:tr>
      <w:tr>
        <w:trPr>
          <w:trHeight w:hRule="exact" w:val="4309"/>
          <w:jc w:val="center"/>
        </w:trPr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20"/>
                <w:szCs w:val="128"/>
              </w:rPr>
            </w:pPr>
            <w:r>
              <w:rPr>
                <w:rFonts w:asciiTheme="minorHAnsi" w:hAnsiTheme="minorHAnsi" w:cstheme="minorHAnsi"/>
                <w:b/>
                <w:sz w:val="220"/>
                <w:szCs w:val="128"/>
              </w:rPr>
              <w:lastRenderedPageBreak/>
              <w:t>SOLL</w:t>
            </w:r>
          </w:p>
          <w:p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28"/>
                <w:szCs w:val="128"/>
              </w:rPr>
            </w:pPr>
            <w:r>
              <w:rPr>
                <w:rFonts w:asciiTheme="minorHAnsi" w:hAnsiTheme="minorHAnsi" w:cstheme="minorHAnsi"/>
                <w:sz w:val="72"/>
                <w:szCs w:val="128"/>
              </w:rPr>
              <w:t>zu Beginn</w:t>
            </w:r>
          </w:p>
        </w:tc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sz w:val="128"/>
                <w:szCs w:val="128"/>
              </w:rPr>
              <w:t>Ziel 1</w:t>
            </w:r>
          </w:p>
        </w:tc>
      </w:tr>
      <w:tr>
        <w:trPr>
          <w:trHeight w:hRule="exact" w:val="4309"/>
          <w:jc w:val="center"/>
        </w:trPr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sz w:val="128"/>
                <w:szCs w:val="128"/>
              </w:rPr>
              <w:t>Ziel 2</w:t>
            </w:r>
          </w:p>
        </w:tc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sz w:val="128"/>
                <w:szCs w:val="128"/>
              </w:rPr>
              <w:t>Ziel 3</w:t>
            </w:r>
          </w:p>
        </w:tc>
      </w:tr>
    </w:tbl>
    <w:p>
      <w:pPr>
        <w:rPr>
          <w:sz w:val="128"/>
          <w:szCs w:val="128"/>
        </w:rPr>
      </w:pPr>
      <w:r>
        <w:rPr>
          <w:rFonts w:ascii="Calibri" w:hAnsi="Calibri" w:cs="Calibri"/>
          <w:noProof/>
          <w:sz w:val="128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4462145</wp:posOffset>
                </wp:positionH>
                <wp:positionV relativeFrom="page">
                  <wp:posOffset>6604000</wp:posOffset>
                </wp:positionV>
                <wp:extent cx="2289810" cy="702945"/>
                <wp:effectExtent l="0" t="0" r="15240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grüne Haftnotizzettel für die Beschreibung der zukünftigen 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.35pt;margin-top:520pt;width:180.3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" o:allowincell="f"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grüne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Haftnotizzettel für die Beschreibung der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zukünftigen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Situation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144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1"/>
        <w:gridCol w:w="7201"/>
      </w:tblGrid>
      <w:tr>
        <w:trPr>
          <w:trHeight w:hRule="exact" w:val="4309"/>
          <w:jc w:val="center"/>
        </w:trPr>
        <w:tc>
          <w:tcPr>
            <w:tcW w:w="7201" w:type="dxa"/>
            <w:vAlign w:val="center"/>
          </w:tcPr>
          <w:p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sz w:val="128"/>
                <w:szCs w:val="128"/>
              </w:rPr>
            </w:pPr>
            <w:r>
              <w:rPr>
                <w:rFonts w:asciiTheme="minorHAnsi" w:hAnsiTheme="minorHAnsi" w:cstheme="minorHAnsi"/>
                <w:b/>
                <w:sz w:val="240"/>
                <w:szCs w:val="128"/>
              </w:rPr>
              <w:lastRenderedPageBreak/>
              <w:t>IST</w:t>
            </w:r>
            <w:r>
              <w:rPr>
                <w:rFonts w:asciiTheme="minorHAnsi" w:hAnsiTheme="minorHAnsi" w:cstheme="minorHAnsi"/>
                <w:b/>
                <w:sz w:val="128"/>
                <w:szCs w:val="128"/>
              </w:rPr>
              <w:br/>
            </w:r>
            <w:r>
              <w:rPr>
                <w:rFonts w:asciiTheme="minorHAnsi" w:hAnsiTheme="minorHAnsi" w:cstheme="minorHAnsi"/>
                <w:sz w:val="72"/>
                <w:szCs w:val="128"/>
              </w:rPr>
              <w:t>bei Erfolgsfesttellung</w:t>
            </w:r>
          </w:p>
        </w:tc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sz w:val="128"/>
                <w:szCs w:val="128"/>
              </w:rPr>
              <w:t>Ziel 1</w:t>
            </w:r>
          </w:p>
        </w:tc>
      </w:tr>
      <w:tr>
        <w:trPr>
          <w:trHeight w:hRule="exact" w:val="4309"/>
          <w:jc w:val="center"/>
        </w:trPr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sz w:val="128"/>
                <w:szCs w:val="128"/>
              </w:rPr>
              <w:t>Ziel 2</w:t>
            </w:r>
          </w:p>
        </w:tc>
        <w:tc>
          <w:tcPr>
            <w:tcW w:w="7201" w:type="dxa"/>
            <w:vAlign w:val="center"/>
          </w:tcPr>
          <w:p>
            <w:pPr>
              <w:spacing w:line="216" w:lineRule="auto"/>
              <w:jc w:val="center"/>
              <w:rPr>
                <w:sz w:val="128"/>
                <w:szCs w:val="128"/>
              </w:rPr>
            </w:pPr>
            <w:r>
              <w:rPr>
                <w:rFonts w:ascii="Calibri" w:hAnsi="Calibri" w:cs="Calibri"/>
                <w:sz w:val="128"/>
                <w:szCs w:val="128"/>
              </w:rPr>
              <w:t>Ziel 3</w:t>
            </w:r>
          </w:p>
        </w:tc>
      </w:tr>
    </w:tbl>
    <w:p>
      <w:pPr>
        <w:rPr>
          <w:sz w:val="128"/>
          <w:szCs w:val="128"/>
        </w:rPr>
      </w:pPr>
      <w:r>
        <w:rPr>
          <w:rFonts w:ascii="Calibri" w:hAnsi="Calibri" w:cs="Calibri"/>
          <w:noProof/>
          <w:sz w:val="128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4364355</wp:posOffset>
                </wp:positionH>
                <wp:positionV relativeFrom="page">
                  <wp:posOffset>6520815</wp:posOffset>
                </wp:positionV>
                <wp:extent cx="1985010" cy="702945"/>
                <wp:effectExtent l="0" t="0" r="15240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gelbe Haftnotizzettel für die Beschreibung der neuen aktuellen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3.65pt;margin-top:513.45pt;width:156.3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" o:allowincell="f"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gelbe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Haftnotizzettel für die Beschreibung der </w:t>
                      </w:r>
                      <w:r>
                        <w:rPr>
                          <w:rFonts w:asciiTheme="minorHAnsi" w:hAnsiTheme="minorHAnsi" w:cstheme="minorHAnsi"/>
                        </w:rPr>
                        <w:t>neuen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aktuellen </w:t>
                      </w:r>
                      <w:r>
                        <w:rPr>
                          <w:rFonts w:asciiTheme="minorHAnsi" w:hAnsiTheme="minorHAnsi" w:cstheme="minorHAnsi"/>
                        </w:rPr>
                        <w:t>Situation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>
      <w:pgSz w:w="16838" w:h="11906" w:orient="landscape" w:code="9"/>
      <w:pgMar w:top="1134" w:right="284" w:bottom="284" w:left="284" w:header="35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4C644C2"/>
    <w:lvl w:ilvl="0">
      <w:start w:val="1"/>
      <w:numFmt w:val="bullet"/>
      <w:pStyle w:val="Aufzhlungszeichen2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CFE5B10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F512C0"/>
    <w:multiLevelType w:val="hybridMultilevel"/>
    <w:tmpl w:val="EDAC8F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262D2"/>
    <w:multiLevelType w:val="hybridMultilevel"/>
    <w:tmpl w:val="EDAC8F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20" w:after="20"/>
    </w:pPr>
    <w:rPr>
      <w:sz w:val="20"/>
    </w:rPr>
  </w:style>
  <w:style w:type="paragraph" w:styleId="Titel">
    <w:name w:val="Title"/>
    <w:basedOn w:val="Standard"/>
    <w:autoRedefine/>
    <w:qFormat/>
    <w:pPr>
      <w:spacing w:before="240" w:after="240"/>
      <w:jc w:val="center"/>
      <w:outlineLvl w:val="0"/>
    </w:pPr>
    <w:rPr>
      <w:rFonts w:cs="Arial"/>
      <w:b/>
      <w:bCs/>
      <w:kern w:val="28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Standardeinzug">
    <w:name w:val="Normal Indent"/>
    <w:basedOn w:val="Standard"/>
    <w:autoRedefine/>
    <w:semiHidden/>
    <w:pPr>
      <w:ind w:left="360"/>
    </w:pPr>
  </w:style>
  <w:style w:type="paragraph" w:customStyle="1" w:styleId="Standardweinzug2">
    <w:name w:val="Standardweinzug 2"/>
    <w:basedOn w:val="Standard"/>
    <w:autoRedefine/>
    <w:pPr>
      <w:ind w:left="7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20" w:after="20"/>
    </w:pPr>
    <w:rPr>
      <w:color w:val="808080"/>
      <w:sz w:val="20"/>
    </w:rPr>
  </w:style>
  <w:style w:type="character" w:styleId="Seitenzahl">
    <w:name w:val="page number"/>
    <w:basedOn w:val="Absatz-Standardschriftart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20" w:after="20"/>
    </w:pPr>
    <w:rPr>
      <w:sz w:val="20"/>
    </w:rPr>
  </w:style>
  <w:style w:type="paragraph" w:styleId="Titel">
    <w:name w:val="Title"/>
    <w:basedOn w:val="Standard"/>
    <w:autoRedefine/>
    <w:qFormat/>
    <w:pPr>
      <w:spacing w:before="240" w:after="240"/>
      <w:jc w:val="center"/>
      <w:outlineLvl w:val="0"/>
    </w:pPr>
    <w:rPr>
      <w:rFonts w:cs="Arial"/>
      <w:b/>
      <w:bCs/>
      <w:kern w:val="28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Standardeinzug">
    <w:name w:val="Normal Indent"/>
    <w:basedOn w:val="Standard"/>
    <w:autoRedefine/>
    <w:semiHidden/>
    <w:pPr>
      <w:ind w:left="360"/>
    </w:pPr>
  </w:style>
  <w:style w:type="paragraph" w:customStyle="1" w:styleId="Standardweinzug2">
    <w:name w:val="Standardweinzug 2"/>
    <w:basedOn w:val="Standard"/>
    <w:autoRedefine/>
    <w:pPr>
      <w:ind w:left="7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20" w:after="20"/>
    </w:pPr>
    <w:rPr>
      <w:color w:val="808080"/>
      <w:sz w:val="20"/>
    </w:rPr>
  </w:style>
  <w:style w:type="character" w:styleId="Seitenzahl">
    <w:name w:val="page number"/>
    <w:basedOn w:val="Absatz-Standardschriftart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\09%20Thomas\Vorlagen\Post-It\127-76%20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127-76 quer.dot</Template>
  <TotalTime>0</TotalTime>
  <Pages>4</Pages>
  <Words>35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Druckvorlage Haftnotizen 127 x 76 mm</vt:lpstr>
    </vt:vector>
  </TitlesOfParts>
  <Company>SOKRATeam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Druckvorlage Haftnotizen 127 x 76 mm</dc:title>
  <dc:subject>teamfixx </dc:subject>
  <dc:creator>Thomas Robrecht</dc:creator>
  <cp:lastModifiedBy>T</cp:lastModifiedBy>
  <cp:revision>5</cp:revision>
  <cp:lastPrinted>2017-04-24T11:57:00Z</cp:lastPrinted>
  <dcterms:created xsi:type="dcterms:W3CDTF">2017-04-24T11:45:00Z</dcterms:created>
  <dcterms:modified xsi:type="dcterms:W3CDTF">2017-04-24T12:14:00Z</dcterms:modified>
</cp:coreProperties>
</file>